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AAC5E" w14:textId="77777777" w:rsidR="002529B4" w:rsidRPr="00490A87" w:rsidRDefault="00116ABE" w:rsidP="002529B4">
      <w:pPr>
        <w:jc w:val="center"/>
        <w:rPr>
          <w:rFonts w:ascii="Helvetica" w:hAnsi="Helvetica"/>
          <w:sz w:val="48"/>
          <w:u w:val="single"/>
        </w:rPr>
      </w:pPr>
      <w:r w:rsidRPr="00490A87">
        <w:rPr>
          <w:rFonts w:ascii="Helvetica" w:hAnsi="Helvetica"/>
          <w:sz w:val="48"/>
          <w:u w:val="single"/>
        </w:rPr>
        <w:t>****</w:t>
      </w:r>
      <w:r w:rsidR="00592B33" w:rsidRPr="00490A87">
        <w:rPr>
          <w:rFonts w:ascii="Helvetica" w:hAnsi="Helvetica"/>
          <w:sz w:val="48"/>
          <w:u w:val="single"/>
        </w:rPr>
        <w:t xml:space="preserve"> </w:t>
      </w:r>
      <w:r w:rsidR="00490A87" w:rsidRPr="00490A87">
        <w:rPr>
          <w:rFonts w:ascii="Helvetica" w:hAnsi="Helvetica"/>
          <w:sz w:val="48"/>
          <w:u w:val="single"/>
        </w:rPr>
        <w:t>THIRTY-FIRST</w:t>
      </w:r>
      <w:r w:rsidR="002529B4" w:rsidRPr="00490A87">
        <w:rPr>
          <w:rFonts w:ascii="Helvetica" w:hAnsi="Helvetica"/>
          <w:sz w:val="48"/>
          <w:u w:val="single"/>
        </w:rPr>
        <w:t xml:space="preserve"> ANNUAL</w:t>
      </w:r>
      <w:r w:rsidRPr="00490A87">
        <w:rPr>
          <w:rFonts w:ascii="Helvetica" w:hAnsi="Helvetica"/>
          <w:sz w:val="48"/>
          <w:u w:val="single"/>
        </w:rPr>
        <w:t>****</w:t>
      </w:r>
    </w:p>
    <w:p w14:paraId="62137C65" w14:textId="77777777" w:rsidR="002529B4" w:rsidRPr="00695531" w:rsidRDefault="002529B4" w:rsidP="002529B4">
      <w:pPr>
        <w:jc w:val="center"/>
        <w:rPr>
          <w:rFonts w:ascii="Helvetica" w:hAnsi="Helvetica"/>
          <w:sz w:val="28"/>
          <w:u w:val="single"/>
        </w:rPr>
      </w:pPr>
      <w:r w:rsidRPr="00695531">
        <w:rPr>
          <w:rFonts w:ascii="Helvetica" w:hAnsi="Helvetica"/>
          <w:sz w:val="48"/>
          <w:u w:val="single"/>
        </w:rPr>
        <w:t>BALDWIN H.S. FROSH/SOPH INVITATIONAL</w:t>
      </w:r>
    </w:p>
    <w:p w14:paraId="20981E69" w14:textId="77777777" w:rsidR="002529B4" w:rsidRDefault="002529B4" w:rsidP="002529B4">
      <w:pPr>
        <w:jc w:val="center"/>
        <w:rPr>
          <w:rFonts w:ascii="Helvetica" w:hAnsi="Helvetica"/>
          <w:sz w:val="28"/>
          <w:u w:val="single"/>
        </w:rPr>
      </w:pPr>
    </w:p>
    <w:p w14:paraId="06D37552" w14:textId="77777777" w:rsidR="002529B4" w:rsidRDefault="002529B4" w:rsidP="002529B4">
      <w:pPr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This meet is open to all Freshman/Sophomore Boys and Girls</w:t>
      </w:r>
    </w:p>
    <w:p w14:paraId="79486FBA" w14:textId="77777777" w:rsidR="002529B4" w:rsidRDefault="002529B4" w:rsidP="002529B4">
      <w:pPr>
        <w:jc w:val="center"/>
        <w:rPr>
          <w:rFonts w:ascii="Helvetica" w:hAnsi="Helvetica"/>
          <w:sz w:val="28"/>
        </w:rPr>
      </w:pPr>
    </w:p>
    <w:p w14:paraId="6AF32176" w14:textId="77777777" w:rsidR="002529B4" w:rsidRDefault="002529B4" w:rsidP="002529B4">
      <w:pPr>
        <w:rPr>
          <w:rFonts w:ascii="Helvetica" w:hAnsi="Helvetica"/>
          <w:sz w:val="36"/>
        </w:rPr>
      </w:pPr>
      <w:r>
        <w:rPr>
          <w:rFonts w:ascii="Helvetica" w:hAnsi="Helvetica"/>
          <w:sz w:val="28"/>
        </w:rPr>
        <w:tab/>
        <w:t xml:space="preserve">      </w:t>
      </w:r>
      <w:r w:rsidR="006A165E">
        <w:rPr>
          <w:rFonts w:ascii="Helvetica" w:hAnsi="Helvetica"/>
          <w:sz w:val="28"/>
        </w:rPr>
        <w:tab/>
      </w:r>
      <w:r>
        <w:rPr>
          <w:rFonts w:ascii="Helvetica" w:hAnsi="Helvetica"/>
          <w:sz w:val="36"/>
          <w:u w:val="single"/>
        </w:rPr>
        <w:t>WHERE:</w:t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  <w:t>Baldwin H.S.</w:t>
      </w:r>
    </w:p>
    <w:p w14:paraId="0C57A57B" w14:textId="77777777" w:rsidR="006A165E" w:rsidRDefault="002529B4" w:rsidP="006A165E">
      <w:pPr>
        <w:rPr>
          <w:rFonts w:ascii="Helvetica" w:hAnsi="Helvetica"/>
          <w:sz w:val="36"/>
        </w:rPr>
      </w:pPr>
      <w:r>
        <w:rPr>
          <w:rFonts w:ascii="Helvetica" w:hAnsi="Helvetica"/>
          <w:sz w:val="36"/>
        </w:rPr>
        <w:tab/>
        <w:t xml:space="preserve">     </w:t>
      </w:r>
      <w:r w:rsidR="006A165E"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  <w:u w:val="single"/>
        </w:rPr>
        <w:t>WHEN:</w:t>
      </w:r>
      <w:r w:rsidR="00490A87">
        <w:rPr>
          <w:rFonts w:ascii="Helvetica" w:hAnsi="Helvetica"/>
          <w:sz w:val="36"/>
        </w:rPr>
        <w:tab/>
      </w:r>
      <w:r w:rsidR="00490A87">
        <w:rPr>
          <w:rFonts w:ascii="Helvetica" w:hAnsi="Helvetica"/>
          <w:sz w:val="36"/>
        </w:rPr>
        <w:tab/>
      </w:r>
      <w:r w:rsidR="00490A87">
        <w:rPr>
          <w:rFonts w:ascii="Helvetica" w:hAnsi="Helvetica"/>
          <w:sz w:val="36"/>
        </w:rPr>
        <w:tab/>
        <w:t>Saturday, March 28, 2020</w:t>
      </w:r>
      <w:r w:rsidR="002C4C2F">
        <w:rPr>
          <w:rFonts w:ascii="Helvetica" w:hAnsi="Helvetica"/>
          <w:sz w:val="36"/>
        </w:rPr>
        <w:t>, 9:45 A</w:t>
      </w:r>
      <w:r w:rsidR="000947DD">
        <w:rPr>
          <w:rFonts w:ascii="Helvetica" w:hAnsi="Helvetica"/>
          <w:sz w:val="36"/>
        </w:rPr>
        <w:t>M</w:t>
      </w:r>
    </w:p>
    <w:p w14:paraId="19740BAB" w14:textId="77777777" w:rsidR="009D7C9F" w:rsidRDefault="009D7C9F" w:rsidP="009D7C9F">
      <w:pPr>
        <w:rPr>
          <w:rFonts w:ascii="Helvetica" w:hAnsi="Helvetica"/>
          <w:sz w:val="16"/>
        </w:rPr>
      </w:pPr>
    </w:p>
    <w:p w14:paraId="13F06A81" w14:textId="77777777" w:rsidR="006A165E" w:rsidRPr="006A165E" w:rsidRDefault="006A165E" w:rsidP="00657A52">
      <w:pPr>
        <w:shd w:val="pct30" w:color="auto" w:fill="auto"/>
        <w:rPr>
          <w:rFonts w:ascii="Helvetica" w:hAnsi="Helvetica"/>
          <w:sz w:val="16"/>
        </w:rPr>
      </w:pPr>
    </w:p>
    <w:p w14:paraId="09328001" w14:textId="77777777" w:rsidR="006A165E" w:rsidRPr="006A165E" w:rsidRDefault="006A165E" w:rsidP="006A165E">
      <w:pPr>
        <w:rPr>
          <w:rFonts w:ascii="Helvetica" w:hAnsi="Helvetica"/>
        </w:rPr>
      </w:pPr>
    </w:p>
    <w:p w14:paraId="71654F1F" w14:textId="77777777" w:rsidR="006A165E" w:rsidRPr="006A165E" w:rsidRDefault="006A165E" w:rsidP="006A165E">
      <w:pPr>
        <w:rPr>
          <w:rFonts w:ascii="Helvetica" w:hAnsi="Helvetica"/>
          <w:sz w:val="36"/>
        </w:rPr>
      </w:pPr>
      <w:r>
        <w:rPr>
          <w:rFonts w:ascii="Helvetica" w:hAnsi="Helvetica"/>
          <w:sz w:val="36"/>
        </w:rPr>
        <w:tab/>
        <w:t xml:space="preserve">     </w:t>
      </w:r>
      <w:r>
        <w:rPr>
          <w:rFonts w:ascii="Helvetica" w:hAnsi="Helvetica"/>
          <w:sz w:val="36"/>
        </w:rPr>
        <w:tab/>
      </w:r>
      <w:r w:rsidRPr="006A165E">
        <w:rPr>
          <w:rFonts w:ascii="Helvetica" w:hAnsi="Helvetica"/>
          <w:sz w:val="36"/>
          <w:u w:val="single"/>
        </w:rPr>
        <w:t>AWARDS:</w:t>
      </w:r>
      <w:r w:rsidRPr="006A165E">
        <w:rPr>
          <w:rFonts w:ascii="Helvetica" w:hAnsi="Helvetica"/>
          <w:sz w:val="36"/>
        </w:rPr>
        <w:tab/>
      </w:r>
      <w:r w:rsidRPr="006A165E">
        <w:rPr>
          <w:rFonts w:ascii="Helvetica" w:hAnsi="Helvetica"/>
          <w:sz w:val="36"/>
        </w:rPr>
        <w:tab/>
        <w:t>First 5 Individuals</w:t>
      </w:r>
    </w:p>
    <w:p w14:paraId="56995145" w14:textId="77777777" w:rsidR="006A165E" w:rsidRPr="00695531" w:rsidRDefault="006A165E" w:rsidP="006A165E">
      <w:pPr>
        <w:rPr>
          <w:rFonts w:ascii="Helvetica" w:hAnsi="Helvetica"/>
          <w:sz w:val="36"/>
        </w:rPr>
      </w:pPr>
      <w:r w:rsidRPr="006A165E">
        <w:rPr>
          <w:rFonts w:ascii="Helvetica" w:hAnsi="Helvetica"/>
          <w:sz w:val="36"/>
        </w:rPr>
        <w:tab/>
      </w:r>
      <w:r w:rsidRPr="006A165E">
        <w:rPr>
          <w:rFonts w:ascii="Helvetica" w:hAnsi="Helvetica"/>
          <w:sz w:val="36"/>
        </w:rPr>
        <w:tab/>
      </w:r>
      <w:r w:rsidRPr="006A165E">
        <w:rPr>
          <w:rFonts w:ascii="Helvetica" w:hAnsi="Helvetica"/>
          <w:sz w:val="36"/>
        </w:rPr>
        <w:tab/>
      </w:r>
      <w:r w:rsidRPr="006A165E">
        <w:rPr>
          <w:rFonts w:ascii="Helvetica" w:hAnsi="Helvetica"/>
          <w:sz w:val="36"/>
        </w:rPr>
        <w:tab/>
      </w:r>
      <w:r w:rsidRPr="006A165E">
        <w:rPr>
          <w:rFonts w:ascii="Helvetica" w:hAnsi="Helvetica"/>
          <w:sz w:val="36"/>
        </w:rPr>
        <w:tab/>
      </w:r>
      <w:r w:rsidRPr="006A165E">
        <w:rPr>
          <w:rFonts w:ascii="Helvetica" w:hAnsi="Helvetica"/>
          <w:sz w:val="36"/>
        </w:rPr>
        <w:tab/>
        <w:t>First 3 Relays</w:t>
      </w:r>
    </w:p>
    <w:p w14:paraId="52CFAB64" w14:textId="77777777" w:rsidR="006A165E" w:rsidRPr="006A165E" w:rsidRDefault="006A165E" w:rsidP="006A165E">
      <w:pPr>
        <w:rPr>
          <w:rFonts w:ascii="Helvetica" w:hAnsi="Helvetica"/>
          <w:sz w:val="16"/>
        </w:rPr>
      </w:pPr>
    </w:p>
    <w:p w14:paraId="03EF07AE" w14:textId="77777777" w:rsidR="006A165E" w:rsidRPr="006A165E" w:rsidRDefault="006A165E" w:rsidP="00695531">
      <w:pPr>
        <w:shd w:val="pct30" w:color="auto" w:fill="auto"/>
        <w:jc w:val="right"/>
        <w:rPr>
          <w:rFonts w:ascii="Helvetica" w:hAnsi="Helvetica"/>
          <w:sz w:val="16"/>
        </w:rPr>
      </w:pPr>
    </w:p>
    <w:p w14:paraId="0406445A" w14:textId="77777777" w:rsidR="006A165E" w:rsidRDefault="006A165E" w:rsidP="006A165E">
      <w:pPr>
        <w:rPr>
          <w:rFonts w:ascii="Helvetica" w:hAnsi="Helvetica"/>
          <w:sz w:val="36"/>
        </w:rPr>
      </w:pPr>
    </w:p>
    <w:p w14:paraId="7F78F5A0" w14:textId="77777777" w:rsidR="006A165E" w:rsidRDefault="006A165E" w:rsidP="006A165E">
      <w:pPr>
        <w:rPr>
          <w:rFonts w:ascii="Helvetica" w:hAnsi="Helvetica"/>
          <w:sz w:val="36"/>
        </w:rPr>
      </w:pP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  <w:u w:val="single"/>
        </w:rPr>
        <w:t>ENTRY FEE:</w:t>
      </w:r>
      <w:r w:rsidR="00F25BFD">
        <w:rPr>
          <w:rFonts w:ascii="Helvetica" w:hAnsi="Helvetica"/>
          <w:sz w:val="36"/>
        </w:rPr>
        <w:tab/>
      </w:r>
      <w:proofErr w:type="gramStart"/>
      <w:r w:rsidR="00F25BFD">
        <w:rPr>
          <w:rFonts w:ascii="Helvetica" w:hAnsi="Helvetica"/>
          <w:sz w:val="36"/>
        </w:rPr>
        <w:tab/>
        <w:t xml:space="preserve">  $</w:t>
      </w:r>
      <w:proofErr w:type="gramEnd"/>
      <w:r w:rsidR="00F25BFD">
        <w:rPr>
          <w:rFonts w:ascii="Helvetica" w:hAnsi="Helvetica"/>
          <w:sz w:val="36"/>
        </w:rPr>
        <w:t xml:space="preserve">  5.0</w:t>
      </w:r>
      <w:r>
        <w:rPr>
          <w:rFonts w:ascii="Helvetica" w:hAnsi="Helvetica"/>
          <w:sz w:val="36"/>
        </w:rPr>
        <w:t>0</w:t>
      </w:r>
      <w:r>
        <w:rPr>
          <w:rFonts w:ascii="Helvetica" w:hAnsi="Helvetica"/>
          <w:sz w:val="36"/>
        </w:rPr>
        <w:tab/>
        <w:t>per individual</w:t>
      </w:r>
    </w:p>
    <w:p w14:paraId="5E73FF86" w14:textId="77777777" w:rsidR="00817064" w:rsidRDefault="00F25BFD" w:rsidP="00817064">
      <w:pPr>
        <w:rPr>
          <w:rFonts w:ascii="Helvetica" w:hAnsi="Helvetica"/>
          <w:sz w:val="36"/>
        </w:rPr>
      </w:pP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  <w:t xml:space="preserve">  $10.00</w:t>
      </w:r>
      <w:r>
        <w:rPr>
          <w:rFonts w:ascii="Helvetica" w:hAnsi="Helvetica"/>
          <w:sz w:val="36"/>
        </w:rPr>
        <w:tab/>
        <w:t>per</w:t>
      </w:r>
      <w:r w:rsidR="006A165E">
        <w:rPr>
          <w:rFonts w:ascii="Helvetica" w:hAnsi="Helvetica"/>
          <w:sz w:val="36"/>
        </w:rPr>
        <w:t xml:space="preserve"> relay</w:t>
      </w:r>
    </w:p>
    <w:p w14:paraId="231E9006" w14:textId="77777777" w:rsidR="00AA5937" w:rsidRDefault="00AA5937" w:rsidP="00817064">
      <w:pPr>
        <w:rPr>
          <w:rFonts w:ascii="Helvetica" w:hAnsi="Helvetica"/>
          <w:sz w:val="36"/>
        </w:rPr>
      </w:pPr>
    </w:p>
    <w:p w14:paraId="6687EF93" w14:textId="77777777" w:rsidR="006A165E" w:rsidRPr="00AA5937" w:rsidRDefault="00AA5937" w:rsidP="00AA5937">
      <w:pPr>
        <w:spacing w:line="360" w:lineRule="auto"/>
        <w:jc w:val="center"/>
        <w:rPr>
          <w:rFonts w:ascii="Helvetica" w:hAnsi="Helvetica"/>
          <w:sz w:val="32"/>
        </w:rPr>
      </w:pPr>
      <w:r w:rsidRPr="00AA5937">
        <w:rPr>
          <w:rFonts w:ascii="Helvetica" w:hAnsi="Helvetica"/>
          <w:sz w:val="32"/>
        </w:rPr>
        <w:t>Officials will be billed through BOCES</w:t>
      </w:r>
    </w:p>
    <w:p w14:paraId="07FEB97D" w14:textId="77777777" w:rsidR="006A165E" w:rsidRPr="00490A87" w:rsidRDefault="00490A87" w:rsidP="006A165E">
      <w:pPr>
        <w:spacing w:line="360" w:lineRule="auto"/>
        <w:rPr>
          <w:rFonts w:ascii="Helvetica" w:hAnsi="Helvetica"/>
          <w:b/>
          <w:sz w:val="36"/>
        </w:rPr>
      </w:pPr>
      <w:r w:rsidRPr="00490A87">
        <w:rPr>
          <w:rFonts w:ascii="Helvetica" w:hAnsi="Helvetica"/>
          <w:b/>
          <w:sz w:val="36"/>
        </w:rPr>
        <w:t>NEW****</w:t>
      </w:r>
      <w:r w:rsidR="006A165E" w:rsidRPr="00490A87">
        <w:rPr>
          <w:rFonts w:ascii="Helvetica" w:hAnsi="Helvetica"/>
          <w:b/>
          <w:sz w:val="36"/>
          <w:u w:val="single"/>
        </w:rPr>
        <w:t>PAYABLE TO:</w:t>
      </w:r>
      <w:r w:rsidRPr="00490A87">
        <w:rPr>
          <w:rFonts w:ascii="Helvetica" w:hAnsi="Helvetica"/>
          <w:b/>
          <w:sz w:val="36"/>
        </w:rPr>
        <w:tab/>
        <w:t>Baldwin Booster Club ******NEW</w:t>
      </w:r>
    </w:p>
    <w:p w14:paraId="521EB724" w14:textId="77777777" w:rsidR="009D7C9F" w:rsidRDefault="006A165E" w:rsidP="009D7C9F">
      <w:pPr>
        <w:rPr>
          <w:rFonts w:ascii="Helvetica" w:hAnsi="Helvetica"/>
          <w:sz w:val="36"/>
        </w:rPr>
      </w:pP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  <w:u w:val="single"/>
        </w:rPr>
        <w:t>MAIL TO:</w:t>
      </w:r>
      <w:r w:rsidR="00116ABE">
        <w:rPr>
          <w:rFonts w:ascii="Helvetica" w:hAnsi="Helvetica"/>
          <w:sz w:val="36"/>
        </w:rPr>
        <w:tab/>
      </w:r>
      <w:r w:rsidR="00116ABE">
        <w:rPr>
          <w:rFonts w:ascii="Helvetica" w:hAnsi="Helvetica"/>
          <w:sz w:val="36"/>
        </w:rPr>
        <w:tab/>
        <w:t>Peter Buckley</w:t>
      </w:r>
      <w:r w:rsidR="009D7C9F">
        <w:rPr>
          <w:rFonts w:ascii="Helvetica" w:hAnsi="Helvetica"/>
          <w:sz w:val="36"/>
        </w:rPr>
        <w:t>, Girls T</w:t>
      </w:r>
      <w:r>
        <w:rPr>
          <w:rFonts w:ascii="Helvetica" w:hAnsi="Helvetica"/>
          <w:sz w:val="36"/>
        </w:rPr>
        <w:t>rack Coach</w:t>
      </w:r>
    </w:p>
    <w:p w14:paraId="7F64CBE5" w14:textId="77777777" w:rsidR="009D7C9F" w:rsidRDefault="009D7C9F" w:rsidP="009D7C9F">
      <w:pPr>
        <w:rPr>
          <w:rFonts w:ascii="Helvetica" w:hAnsi="Helvetica"/>
          <w:sz w:val="36"/>
        </w:rPr>
      </w:pP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  <w:t>Baldwin H.S.</w:t>
      </w:r>
    </w:p>
    <w:p w14:paraId="58EF1F01" w14:textId="77777777" w:rsidR="009D7C9F" w:rsidRDefault="009D7C9F" w:rsidP="009D7C9F">
      <w:pPr>
        <w:rPr>
          <w:rFonts w:ascii="Helvetica" w:hAnsi="Helvetica"/>
          <w:sz w:val="36"/>
        </w:rPr>
      </w:pP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  <w:t xml:space="preserve">841 </w:t>
      </w:r>
      <w:proofErr w:type="spellStart"/>
      <w:r>
        <w:rPr>
          <w:rFonts w:ascii="Helvetica" w:hAnsi="Helvetica"/>
          <w:sz w:val="36"/>
        </w:rPr>
        <w:t>Kloberg</w:t>
      </w:r>
      <w:proofErr w:type="spellEnd"/>
      <w:r>
        <w:rPr>
          <w:rFonts w:ascii="Helvetica" w:hAnsi="Helvetica"/>
          <w:sz w:val="36"/>
        </w:rPr>
        <w:t xml:space="preserve"> Drive</w:t>
      </w:r>
    </w:p>
    <w:p w14:paraId="68854B4B" w14:textId="77777777" w:rsidR="002C4C2F" w:rsidRDefault="009D7C9F" w:rsidP="009D7C9F">
      <w:pPr>
        <w:rPr>
          <w:rFonts w:ascii="Helvetica" w:hAnsi="Helvetica"/>
          <w:sz w:val="36"/>
        </w:rPr>
      </w:pP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</w:r>
      <w:r>
        <w:rPr>
          <w:rFonts w:ascii="Helvetica" w:hAnsi="Helvetica"/>
          <w:sz w:val="36"/>
        </w:rPr>
        <w:tab/>
        <w:t>Baldwin, NY 11510</w:t>
      </w:r>
    </w:p>
    <w:p w14:paraId="5CA66598" w14:textId="77777777" w:rsidR="00817064" w:rsidRDefault="00817064" w:rsidP="009D7C9F">
      <w:pPr>
        <w:rPr>
          <w:rFonts w:ascii="Helvetica" w:hAnsi="Helvetica"/>
          <w:sz w:val="36"/>
        </w:rPr>
      </w:pPr>
    </w:p>
    <w:p w14:paraId="769460E4" w14:textId="77777777" w:rsidR="002C4C2F" w:rsidRDefault="002C4C2F" w:rsidP="002C4C2F">
      <w:pPr>
        <w:jc w:val="center"/>
        <w:rPr>
          <w:rFonts w:ascii="Helvetica" w:hAnsi="Helvetica"/>
          <w:b/>
          <w:i/>
          <w:sz w:val="36"/>
        </w:rPr>
      </w:pPr>
      <w:r w:rsidRPr="002C4C2F">
        <w:rPr>
          <w:rFonts w:ascii="Helvetica" w:hAnsi="Helvetica"/>
          <w:b/>
          <w:i/>
          <w:sz w:val="36"/>
          <w:u w:val="single"/>
        </w:rPr>
        <w:t>ENTRY DUE:</w:t>
      </w:r>
      <w:r>
        <w:rPr>
          <w:rFonts w:ascii="Helvetica" w:hAnsi="Helvetica"/>
          <w:b/>
          <w:i/>
          <w:sz w:val="36"/>
        </w:rPr>
        <w:t xml:space="preserve">       MONDAY</w:t>
      </w:r>
      <w:r w:rsidR="00490A87">
        <w:rPr>
          <w:rFonts w:ascii="Helvetica" w:hAnsi="Helvetica"/>
          <w:b/>
          <w:i/>
          <w:sz w:val="36"/>
        </w:rPr>
        <w:t>, MARCH 23, 2020</w:t>
      </w:r>
    </w:p>
    <w:p w14:paraId="35560184" w14:textId="77777777" w:rsidR="00817064" w:rsidRPr="002C4C2F" w:rsidRDefault="002C4C2F" w:rsidP="002C4C2F">
      <w:pPr>
        <w:jc w:val="center"/>
        <w:rPr>
          <w:rFonts w:ascii="Helvetica" w:hAnsi="Helvetica"/>
          <w:b/>
          <w:i/>
          <w:sz w:val="36"/>
        </w:rPr>
      </w:pPr>
      <w:r>
        <w:rPr>
          <w:rFonts w:ascii="Helvetica" w:hAnsi="Helvetica"/>
          <w:b/>
          <w:i/>
          <w:sz w:val="36"/>
        </w:rPr>
        <w:t>Late entries MAY BE REJECTED</w:t>
      </w:r>
    </w:p>
    <w:p w14:paraId="3F84F401" w14:textId="77777777" w:rsidR="009D7C9F" w:rsidRPr="00657A52" w:rsidRDefault="00573ACE" w:rsidP="00817064">
      <w:pPr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i/>
          <w:sz w:val="36"/>
        </w:rPr>
        <w:pict w14:anchorId="32513F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35pt;height:1.35pt" o:hrpct="0" o:hralign="center" o:hr="t" filled="t" fillcolor="black [3213]">
            <v:imagedata r:id="rId4" o:title="Default Line"/>
            <o:lock v:ext="edit" aspectratio="f"/>
          </v:shape>
        </w:pict>
      </w:r>
    </w:p>
    <w:p w14:paraId="6A91960A" w14:textId="77777777" w:rsidR="00657A52" w:rsidRPr="00657A52" w:rsidRDefault="009D7C9F" w:rsidP="00657A52">
      <w:pPr>
        <w:jc w:val="center"/>
        <w:rPr>
          <w:rFonts w:ascii="Helvetica" w:hAnsi="Helvetica"/>
          <w:b/>
          <w:sz w:val="36"/>
        </w:rPr>
      </w:pPr>
      <w:r>
        <w:rPr>
          <w:rFonts w:ascii="Helvetica" w:hAnsi="Helvetica"/>
          <w:b/>
          <w:i/>
          <w:sz w:val="36"/>
        </w:rPr>
        <w:t>PAYMENT IS DUE WITH ENTRY</w:t>
      </w:r>
    </w:p>
    <w:p w14:paraId="6E35E901" w14:textId="77777777" w:rsidR="00657A52" w:rsidRDefault="00573ACE" w:rsidP="00657A52">
      <w:pPr>
        <w:jc w:val="center"/>
        <w:rPr>
          <w:rFonts w:ascii="Helvetica" w:hAnsi="Helvetica"/>
          <w:b/>
          <w:sz w:val="16"/>
        </w:rPr>
      </w:pPr>
      <w:r>
        <w:rPr>
          <w:rFonts w:ascii="Helvetica" w:hAnsi="Helvetica"/>
          <w:b/>
          <w:i/>
          <w:sz w:val="16"/>
        </w:rPr>
        <w:pict w14:anchorId="7203B126">
          <v:shape id="_x0000_i1026" type="#_x0000_t75" style="width:503.35pt;height:1.6pt" o:hrpct="0" o:hralign="center" o:hr="t">
            <v:imagedata r:id="rId4" o:title="Default Line"/>
          </v:shape>
        </w:pict>
      </w:r>
    </w:p>
    <w:p w14:paraId="2538B05E" w14:textId="77777777" w:rsidR="00657A52" w:rsidRDefault="00657A52" w:rsidP="00657A52">
      <w:pPr>
        <w:jc w:val="center"/>
        <w:rPr>
          <w:rFonts w:ascii="Helvetica" w:hAnsi="Helvetica"/>
          <w:b/>
          <w:sz w:val="16"/>
        </w:rPr>
      </w:pPr>
    </w:p>
    <w:p w14:paraId="0AD2DA4C" w14:textId="77777777" w:rsidR="000947DD" w:rsidRPr="000947DD" w:rsidRDefault="00657A52" w:rsidP="00657A52">
      <w:pPr>
        <w:rPr>
          <w:rFonts w:ascii="Helvetica" w:hAnsi="Helvetica"/>
          <w:sz w:val="28"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 w:rsidRPr="000947DD">
        <w:rPr>
          <w:rFonts w:ascii="Helvetica" w:hAnsi="Helvetica"/>
          <w:b/>
          <w:sz w:val="28"/>
        </w:rPr>
        <w:t xml:space="preserve">** </w:t>
      </w:r>
      <w:r w:rsidR="002C4C2F">
        <w:rPr>
          <w:rFonts w:ascii="Helvetica" w:hAnsi="Helvetica"/>
          <w:sz w:val="28"/>
        </w:rPr>
        <w:t>First events clerked at 9:30</w:t>
      </w:r>
      <w:r w:rsidR="000947DD">
        <w:rPr>
          <w:rFonts w:ascii="Helvetica" w:hAnsi="Helvetica"/>
          <w:sz w:val="28"/>
        </w:rPr>
        <w:tab/>
      </w:r>
      <w:r w:rsidR="000947DD" w:rsidRPr="000947DD">
        <w:rPr>
          <w:rFonts w:ascii="Helvetica" w:hAnsi="Helvetica"/>
          <w:sz w:val="28"/>
        </w:rPr>
        <w:t>** ¼” pyramid spikes only</w:t>
      </w:r>
    </w:p>
    <w:p w14:paraId="560D4869" w14:textId="77777777" w:rsidR="002C4C2F" w:rsidRDefault="000947DD" w:rsidP="00657A52">
      <w:pPr>
        <w:rPr>
          <w:rFonts w:ascii="Helvetica" w:hAnsi="Helvetica"/>
          <w:sz w:val="28"/>
        </w:rPr>
      </w:pPr>
      <w:r w:rsidRPr="000947DD">
        <w:rPr>
          <w:rFonts w:ascii="Helvetica" w:hAnsi="Helvetica"/>
          <w:sz w:val="28"/>
        </w:rPr>
        <w:tab/>
      </w:r>
      <w:r w:rsidRPr="000947DD">
        <w:rPr>
          <w:rFonts w:ascii="Helvetica" w:hAnsi="Helvetica"/>
          <w:sz w:val="28"/>
        </w:rPr>
        <w:tab/>
        <w:t>** Blocks in finals only</w:t>
      </w:r>
      <w:r w:rsidRPr="000947DD">
        <w:rPr>
          <w:rFonts w:ascii="Helvetica" w:hAnsi="Helvetica"/>
          <w:sz w:val="28"/>
        </w:rPr>
        <w:tab/>
      </w:r>
      <w:r w:rsidRPr="000947DD">
        <w:rPr>
          <w:rFonts w:ascii="Helvetica" w:hAnsi="Helvetica"/>
          <w:sz w:val="28"/>
        </w:rPr>
        <w:tab/>
      </w:r>
      <w:r w:rsidRPr="000947DD">
        <w:rPr>
          <w:rFonts w:ascii="Helvetica" w:hAnsi="Helvetica"/>
          <w:sz w:val="28"/>
        </w:rPr>
        <w:tab/>
        <w:t>** 3 event rule</w:t>
      </w:r>
    </w:p>
    <w:p w14:paraId="569FC3D4" w14:textId="77777777" w:rsidR="002C4C2F" w:rsidRDefault="002C4C2F" w:rsidP="00657A52">
      <w:p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  <w:t>** Boys &amp; Girls Open Relays limited to ONE per school</w:t>
      </w:r>
    </w:p>
    <w:p w14:paraId="4A287422" w14:textId="77777777" w:rsidR="000947DD" w:rsidRPr="000947DD" w:rsidRDefault="002C4C2F" w:rsidP="00657A52">
      <w:p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  <w:t>** BHS Fax….</w:t>
      </w:r>
      <w:r w:rsidR="00F25BFD">
        <w:rPr>
          <w:rFonts w:ascii="Helvetica" w:hAnsi="Helvetica"/>
          <w:sz w:val="28"/>
        </w:rPr>
        <w:t>434-6820</w:t>
      </w:r>
    </w:p>
    <w:p w14:paraId="0CFC0735" w14:textId="77777777" w:rsidR="00B053FF" w:rsidRDefault="000947DD" w:rsidP="00657A52">
      <w:pPr>
        <w:rPr>
          <w:rFonts w:ascii="Helvetica" w:hAnsi="Helvetica"/>
          <w:sz w:val="28"/>
        </w:rPr>
      </w:pPr>
      <w:r w:rsidRPr="000947DD">
        <w:rPr>
          <w:rFonts w:ascii="Helvetica" w:hAnsi="Helvetica"/>
          <w:sz w:val="28"/>
        </w:rPr>
        <w:tab/>
      </w:r>
      <w:r w:rsidRPr="000947DD">
        <w:rPr>
          <w:rFonts w:ascii="Helvetica" w:hAnsi="Helvetica"/>
          <w:sz w:val="28"/>
        </w:rPr>
        <w:tab/>
        <w:t>** For more information ca</w:t>
      </w:r>
      <w:r w:rsidR="00F25BFD">
        <w:rPr>
          <w:rFonts w:ascii="Helvetica" w:hAnsi="Helvetica"/>
          <w:sz w:val="28"/>
        </w:rPr>
        <w:t>ll the HS Athletic Office …434-6178</w:t>
      </w:r>
    </w:p>
    <w:p w14:paraId="3BAD4157" w14:textId="77777777" w:rsidR="00817064" w:rsidRDefault="00B053FF" w:rsidP="00657A52">
      <w:p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 xml:space="preserve">                      </w:t>
      </w:r>
    </w:p>
    <w:p w14:paraId="00B06C38" w14:textId="77777777" w:rsidR="00657A52" w:rsidRPr="000947DD" w:rsidRDefault="00657A52" w:rsidP="00657A52">
      <w:pPr>
        <w:rPr>
          <w:rFonts w:ascii="Helvetica" w:hAnsi="Helvetica"/>
          <w:sz w:val="28"/>
        </w:rPr>
      </w:pPr>
    </w:p>
    <w:p w14:paraId="0B344A02" w14:textId="77777777" w:rsidR="002C4C2F" w:rsidRDefault="000947DD" w:rsidP="000947DD">
      <w:pPr>
        <w:jc w:val="center"/>
        <w:rPr>
          <w:rFonts w:ascii="Helvetica" w:hAnsi="Helvetica"/>
          <w:b/>
          <w:sz w:val="44"/>
          <w:u w:val="single"/>
        </w:rPr>
      </w:pPr>
      <w:r w:rsidRPr="000947DD">
        <w:rPr>
          <w:rFonts w:ascii="Helvetica" w:hAnsi="Helvetica"/>
          <w:b/>
          <w:sz w:val="44"/>
          <w:u w:val="single"/>
        </w:rPr>
        <w:t>ORDER OF EVENT</w:t>
      </w:r>
      <w:r w:rsidR="002C4C2F">
        <w:rPr>
          <w:rFonts w:ascii="Helvetica" w:hAnsi="Helvetica"/>
          <w:b/>
          <w:sz w:val="44"/>
          <w:u w:val="single"/>
        </w:rPr>
        <w:t>S</w:t>
      </w:r>
    </w:p>
    <w:p w14:paraId="7007E1E7" w14:textId="77777777" w:rsidR="000947DD" w:rsidRDefault="000947DD" w:rsidP="000947DD">
      <w:pPr>
        <w:jc w:val="center"/>
        <w:rPr>
          <w:rFonts w:ascii="Helvetica" w:hAnsi="Helvetica"/>
          <w:b/>
          <w:sz w:val="28"/>
          <w:u w:val="single"/>
        </w:rPr>
      </w:pPr>
    </w:p>
    <w:p w14:paraId="79724294" w14:textId="77777777" w:rsidR="002C4C2F" w:rsidRDefault="002C4C2F" w:rsidP="002C4C2F">
      <w:pPr>
        <w:spacing w:line="360" w:lineRule="auto"/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 xml:space="preserve">Open Boys </w:t>
      </w:r>
      <w:proofErr w:type="gramStart"/>
      <w:r>
        <w:rPr>
          <w:rFonts w:ascii="Helvetica" w:hAnsi="Helvetica"/>
          <w:sz w:val="28"/>
        </w:rPr>
        <w:t>3200 meter</w:t>
      </w:r>
      <w:proofErr w:type="gramEnd"/>
      <w:r>
        <w:rPr>
          <w:rFonts w:ascii="Helvetica" w:hAnsi="Helvetica"/>
          <w:sz w:val="28"/>
        </w:rPr>
        <w:t xml:space="preserve"> relay</w:t>
      </w:r>
    </w:p>
    <w:p w14:paraId="2F712054" w14:textId="77777777" w:rsidR="000947DD" w:rsidRPr="002C4C2F" w:rsidRDefault="002C4C2F" w:rsidP="002C4C2F">
      <w:pPr>
        <w:spacing w:line="360" w:lineRule="auto"/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Open</w:t>
      </w:r>
      <w:bookmarkStart w:id="0" w:name="_GoBack"/>
      <w:bookmarkEnd w:id="0"/>
      <w:r>
        <w:rPr>
          <w:rFonts w:ascii="Helvetica" w:hAnsi="Helvetica"/>
          <w:sz w:val="28"/>
        </w:rPr>
        <w:t xml:space="preserve"> Girls Mile Medley Relay</w:t>
      </w:r>
    </w:p>
    <w:p w14:paraId="21F1F409" w14:textId="77777777" w:rsidR="000947DD" w:rsidRDefault="000947DD" w:rsidP="003C4F2D">
      <w:pPr>
        <w:spacing w:line="360" w:lineRule="auto"/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 xml:space="preserve">110 High Hurdles – </w:t>
      </w:r>
      <w:proofErr w:type="gramStart"/>
      <w:r>
        <w:rPr>
          <w:rFonts w:ascii="Helvetica" w:hAnsi="Helvetica"/>
          <w:sz w:val="28"/>
        </w:rPr>
        <w:t>FB,SB</w:t>
      </w:r>
      <w:proofErr w:type="gramEnd"/>
    </w:p>
    <w:p w14:paraId="5A2BB59D" w14:textId="77777777" w:rsidR="000947DD" w:rsidRDefault="000947DD" w:rsidP="003C4F2D">
      <w:pPr>
        <w:spacing w:line="360" w:lineRule="auto"/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 xml:space="preserve">100 High Hurdles – </w:t>
      </w:r>
      <w:proofErr w:type="gramStart"/>
      <w:r>
        <w:rPr>
          <w:rFonts w:ascii="Helvetica" w:hAnsi="Helvetica"/>
          <w:sz w:val="28"/>
        </w:rPr>
        <w:t>FG,SG</w:t>
      </w:r>
      <w:proofErr w:type="gramEnd"/>
    </w:p>
    <w:p w14:paraId="59E338A7" w14:textId="77777777" w:rsidR="002C4C2F" w:rsidRDefault="000947DD" w:rsidP="003C4F2D">
      <w:pPr>
        <w:spacing w:line="360" w:lineRule="auto"/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 xml:space="preserve">1500 meters – </w:t>
      </w:r>
      <w:proofErr w:type="gramStart"/>
      <w:r>
        <w:rPr>
          <w:rFonts w:ascii="Helvetica" w:hAnsi="Helvetica"/>
          <w:sz w:val="28"/>
        </w:rPr>
        <w:t>FB,FG</w:t>
      </w:r>
      <w:proofErr w:type="gramEnd"/>
      <w:r>
        <w:rPr>
          <w:rFonts w:ascii="Helvetica" w:hAnsi="Helvetica"/>
          <w:sz w:val="28"/>
        </w:rPr>
        <w:t>,SB,SG</w:t>
      </w:r>
    </w:p>
    <w:p w14:paraId="32EA4483" w14:textId="77777777" w:rsidR="000947DD" w:rsidRDefault="000947DD" w:rsidP="003C4F2D">
      <w:pPr>
        <w:spacing w:line="360" w:lineRule="auto"/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 xml:space="preserve">400 meters – </w:t>
      </w:r>
      <w:proofErr w:type="gramStart"/>
      <w:r>
        <w:rPr>
          <w:rFonts w:ascii="Helvetica" w:hAnsi="Helvetica"/>
          <w:sz w:val="28"/>
        </w:rPr>
        <w:t>FB,FG</w:t>
      </w:r>
      <w:proofErr w:type="gramEnd"/>
      <w:r>
        <w:rPr>
          <w:rFonts w:ascii="Helvetica" w:hAnsi="Helvetica"/>
          <w:sz w:val="28"/>
        </w:rPr>
        <w:t>,SB,SG</w:t>
      </w:r>
    </w:p>
    <w:p w14:paraId="605322B0" w14:textId="77777777" w:rsidR="000947DD" w:rsidRDefault="002C4C2F" w:rsidP="003C4F2D">
      <w:pPr>
        <w:spacing w:line="360" w:lineRule="auto"/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100 meter semifinals</w:t>
      </w:r>
      <w:r w:rsidR="000947DD">
        <w:rPr>
          <w:rFonts w:ascii="Helvetica" w:hAnsi="Helvetica"/>
          <w:sz w:val="28"/>
        </w:rPr>
        <w:t xml:space="preserve"> – </w:t>
      </w:r>
      <w:proofErr w:type="gramStart"/>
      <w:r w:rsidR="000947DD">
        <w:rPr>
          <w:rFonts w:ascii="Helvetica" w:hAnsi="Helvetica"/>
          <w:sz w:val="28"/>
        </w:rPr>
        <w:t>FB,FG</w:t>
      </w:r>
      <w:proofErr w:type="gramEnd"/>
      <w:r w:rsidR="000947DD">
        <w:rPr>
          <w:rFonts w:ascii="Helvetica" w:hAnsi="Helvetica"/>
          <w:sz w:val="28"/>
        </w:rPr>
        <w:t>,SB,SG</w:t>
      </w:r>
    </w:p>
    <w:p w14:paraId="7066B69E" w14:textId="77777777" w:rsidR="002C4C2F" w:rsidRDefault="000947DD" w:rsidP="003C4F2D">
      <w:pPr>
        <w:spacing w:line="360" w:lineRule="auto"/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 xml:space="preserve">800 meters – </w:t>
      </w:r>
      <w:proofErr w:type="gramStart"/>
      <w:r>
        <w:rPr>
          <w:rFonts w:ascii="Helvetica" w:hAnsi="Helvetica"/>
          <w:sz w:val="28"/>
        </w:rPr>
        <w:t>FB,FG</w:t>
      </w:r>
      <w:proofErr w:type="gramEnd"/>
      <w:r>
        <w:rPr>
          <w:rFonts w:ascii="Helvetica" w:hAnsi="Helvetica"/>
          <w:sz w:val="28"/>
        </w:rPr>
        <w:t>,SB,SG</w:t>
      </w:r>
    </w:p>
    <w:p w14:paraId="2F78AED4" w14:textId="77777777" w:rsidR="000947DD" w:rsidRDefault="002C4C2F" w:rsidP="003C4F2D">
      <w:pPr>
        <w:spacing w:line="360" w:lineRule="auto"/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 xml:space="preserve">100 </w:t>
      </w:r>
      <w:proofErr w:type="gramStart"/>
      <w:r>
        <w:rPr>
          <w:rFonts w:ascii="Helvetica" w:hAnsi="Helvetica"/>
          <w:sz w:val="28"/>
        </w:rPr>
        <w:t>meter  finals</w:t>
      </w:r>
      <w:proofErr w:type="gramEnd"/>
    </w:p>
    <w:p w14:paraId="43D7D65A" w14:textId="77777777" w:rsidR="003C4F2D" w:rsidRDefault="003C4F2D" w:rsidP="003C4F2D">
      <w:pPr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 xml:space="preserve">200 meters – </w:t>
      </w:r>
      <w:proofErr w:type="gramStart"/>
      <w:r>
        <w:rPr>
          <w:rFonts w:ascii="Helvetica" w:hAnsi="Helvetica"/>
          <w:sz w:val="28"/>
        </w:rPr>
        <w:t>FB,FG</w:t>
      </w:r>
      <w:proofErr w:type="gramEnd"/>
      <w:r>
        <w:rPr>
          <w:rFonts w:ascii="Helvetica" w:hAnsi="Helvetica"/>
          <w:sz w:val="28"/>
        </w:rPr>
        <w:t>,SB,SG</w:t>
      </w:r>
    </w:p>
    <w:p w14:paraId="4A4724A5" w14:textId="77777777" w:rsidR="003C4F2D" w:rsidRDefault="003C4F2D" w:rsidP="003C4F2D">
      <w:pPr>
        <w:jc w:val="center"/>
        <w:rPr>
          <w:rFonts w:ascii="Helvetica" w:hAnsi="Helvetica"/>
          <w:sz w:val="28"/>
        </w:rPr>
      </w:pPr>
    </w:p>
    <w:p w14:paraId="2655A1A3" w14:textId="77777777" w:rsidR="003C4F2D" w:rsidRDefault="003C4F2D" w:rsidP="003C4F2D">
      <w:pPr>
        <w:spacing w:line="360" w:lineRule="auto"/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 xml:space="preserve">4 x 400 – </w:t>
      </w:r>
      <w:proofErr w:type="gramStart"/>
      <w:r>
        <w:rPr>
          <w:rFonts w:ascii="Helvetica" w:hAnsi="Helvetica"/>
          <w:sz w:val="28"/>
        </w:rPr>
        <w:t>FB,SB</w:t>
      </w:r>
      <w:proofErr w:type="gramEnd"/>
      <w:r>
        <w:rPr>
          <w:rFonts w:ascii="Helvetica" w:hAnsi="Helvetica"/>
          <w:sz w:val="28"/>
        </w:rPr>
        <w:t>,F/S G</w:t>
      </w:r>
    </w:p>
    <w:p w14:paraId="3E26BFEF" w14:textId="77777777" w:rsidR="003C4F2D" w:rsidRDefault="003C4F2D" w:rsidP="003C4F2D">
      <w:pPr>
        <w:spacing w:line="360" w:lineRule="auto"/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4 X 800 – F/S B, F/S G</w:t>
      </w:r>
    </w:p>
    <w:p w14:paraId="6F9E05DE" w14:textId="77777777" w:rsidR="003C4F2D" w:rsidRDefault="003C4F2D" w:rsidP="003C4F2D">
      <w:pPr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 xml:space="preserve">4 X 200 – </w:t>
      </w:r>
      <w:proofErr w:type="gramStart"/>
      <w:r>
        <w:rPr>
          <w:rFonts w:ascii="Helvetica" w:hAnsi="Helvetica"/>
          <w:sz w:val="28"/>
        </w:rPr>
        <w:t>FB,SB</w:t>
      </w:r>
      <w:proofErr w:type="gramEnd"/>
      <w:r>
        <w:rPr>
          <w:rFonts w:ascii="Helvetica" w:hAnsi="Helvetica"/>
          <w:sz w:val="28"/>
        </w:rPr>
        <w:t>, F/S G</w:t>
      </w:r>
    </w:p>
    <w:p w14:paraId="1C5411E2" w14:textId="77777777" w:rsidR="003C4F2D" w:rsidRDefault="003C4F2D" w:rsidP="003C4F2D">
      <w:pPr>
        <w:jc w:val="center"/>
        <w:rPr>
          <w:rFonts w:ascii="Helvetica" w:hAnsi="Helvetica"/>
          <w:sz w:val="28"/>
        </w:rPr>
      </w:pPr>
    </w:p>
    <w:p w14:paraId="603EC4DF" w14:textId="77777777" w:rsidR="003C4F2D" w:rsidRDefault="003C4F2D" w:rsidP="003C4F2D">
      <w:pPr>
        <w:spacing w:line="360" w:lineRule="auto"/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High Jump – F/S G, F/S B</w:t>
      </w:r>
    </w:p>
    <w:p w14:paraId="63137A93" w14:textId="77777777" w:rsidR="003C4F2D" w:rsidRDefault="003C4F2D" w:rsidP="003C4F2D">
      <w:pPr>
        <w:spacing w:line="360" w:lineRule="auto"/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Long Jump – F/S B, F/S G</w:t>
      </w:r>
    </w:p>
    <w:p w14:paraId="7D5231E4" w14:textId="77777777" w:rsidR="003C4F2D" w:rsidRDefault="003C4F2D" w:rsidP="003C4F2D">
      <w:pPr>
        <w:spacing w:line="360" w:lineRule="auto"/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Discus – F/S G, F/S B</w:t>
      </w:r>
    </w:p>
    <w:p w14:paraId="5550E586" w14:textId="77777777" w:rsidR="003C4F2D" w:rsidRDefault="003C4F2D" w:rsidP="003C4F2D">
      <w:pPr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Shot Put – F/S B, F/S G</w:t>
      </w:r>
    </w:p>
    <w:p w14:paraId="1B821C86" w14:textId="77777777" w:rsidR="003C4F2D" w:rsidRDefault="003C4F2D" w:rsidP="003C4F2D">
      <w:pPr>
        <w:jc w:val="center"/>
        <w:rPr>
          <w:rFonts w:ascii="Helvetica" w:hAnsi="Helvetica"/>
          <w:sz w:val="28"/>
        </w:rPr>
      </w:pPr>
    </w:p>
    <w:p w14:paraId="698D0829" w14:textId="77777777" w:rsidR="002C4C2F" w:rsidRDefault="003C4F2D" w:rsidP="003C4F2D">
      <w:pPr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 xml:space="preserve">All </w:t>
      </w:r>
      <w:r w:rsidR="00817064">
        <w:rPr>
          <w:rFonts w:ascii="Helvetica" w:hAnsi="Helvetica"/>
          <w:sz w:val="28"/>
        </w:rPr>
        <w:t xml:space="preserve">events </w:t>
      </w:r>
      <w:r>
        <w:rPr>
          <w:rFonts w:ascii="Helvetica" w:hAnsi="Helvetica"/>
          <w:sz w:val="28"/>
        </w:rPr>
        <w:t xml:space="preserve">“finals on time” </w:t>
      </w:r>
      <w:r w:rsidR="002C4C2F">
        <w:rPr>
          <w:rFonts w:ascii="Helvetica" w:hAnsi="Helvetica"/>
          <w:sz w:val="28"/>
        </w:rPr>
        <w:t>except for the 100 meters</w:t>
      </w:r>
    </w:p>
    <w:p w14:paraId="627EF1AC" w14:textId="77777777" w:rsidR="003C4F2D" w:rsidRDefault="002C4C2F" w:rsidP="003C4F2D">
      <w:pPr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B &amp; G 100 meter trials simultaneous on both straightaways</w:t>
      </w:r>
    </w:p>
    <w:p w14:paraId="3B0A3916" w14:textId="77777777" w:rsidR="003C4F2D" w:rsidRDefault="00817064" w:rsidP="003C4F2D">
      <w:pPr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 xml:space="preserve">LJ/SP/D </w:t>
      </w:r>
      <w:proofErr w:type="gramStart"/>
      <w:r>
        <w:rPr>
          <w:rFonts w:ascii="Helvetica" w:hAnsi="Helvetica"/>
          <w:sz w:val="28"/>
        </w:rPr>
        <w:t xml:space="preserve">– </w:t>
      </w:r>
      <w:r w:rsidR="003C4F2D">
        <w:rPr>
          <w:rFonts w:ascii="Helvetica" w:hAnsi="Helvetica"/>
          <w:sz w:val="28"/>
        </w:rPr>
        <w:t xml:space="preserve"> </w:t>
      </w:r>
      <w:r w:rsidR="002C4C2F">
        <w:rPr>
          <w:rFonts w:ascii="Helvetica" w:hAnsi="Helvetica"/>
          <w:sz w:val="28"/>
        </w:rPr>
        <w:t>3</w:t>
      </w:r>
      <w:proofErr w:type="gramEnd"/>
      <w:r w:rsidR="002C4C2F">
        <w:rPr>
          <w:rFonts w:ascii="Helvetica" w:hAnsi="Helvetica"/>
          <w:sz w:val="28"/>
        </w:rPr>
        <w:t xml:space="preserve"> trials per competitor</w:t>
      </w:r>
    </w:p>
    <w:p w14:paraId="123CE686" w14:textId="77777777" w:rsidR="003C4F2D" w:rsidRDefault="003C4F2D" w:rsidP="003C4F2D">
      <w:pPr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Clerking cards for relays only</w:t>
      </w:r>
    </w:p>
    <w:p w14:paraId="45645AE0" w14:textId="77777777" w:rsidR="003C4F2D" w:rsidRDefault="002C4C2F" w:rsidP="003C4F2D">
      <w:pPr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Clerking begins at 9:30 A</w:t>
      </w:r>
      <w:r w:rsidR="00817064">
        <w:rPr>
          <w:rFonts w:ascii="Helvetica" w:hAnsi="Helvetica"/>
          <w:sz w:val="28"/>
        </w:rPr>
        <w:t>M</w:t>
      </w:r>
    </w:p>
    <w:p w14:paraId="35FF260E" w14:textId="77777777" w:rsidR="003C4F2D" w:rsidRDefault="003C4F2D" w:rsidP="003C4F2D">
      <w:pPr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Blocks in finals only</w:t>
      </w:r>
    </w:p>
    <w:p w14:paraId="1863C965" w14:textId="77777777" w:rsidR="00595B01" w:rsidRDefault="003C4F2D" w:rsidP="00595B01">
      <w:pPr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1/4 “ pyramid spikes only</w:t>
      </w:r>
    </w:p>
    <w:p w14:paraId="4731E728" w14:textId="77777777" w:rsidR="003C4F2D" w:rsidRDefault="003C4F2D" w:rsidP="00595B01">
      <w:pPr>
        <w:jc w:val="center"/>
        <w:rPr>
          <w:rFonts w:ascii="Helvetica" w:hAnsi="Helvetica"/>
          <w:sz w:val="28"/>
        </w:rPr>
      </w:pPr>
    </w:p>
    <w:p w14:paraId="607DBD99" w14:textId="77777777" w:rsidR="00AA5937" w:rsidRDefault="003C4F2D" w:rsidP="00AA5937">
      <w:pPr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NO COACHES OR SPECTATORS ON THE INFIELD. PLEASE COOPERATE.</w:t>
      </w:r>
    </w:p>
    <w:p w14:paraId="52DF8F24" w14:textId="77777777" w:rsidR="00B053FF" w:rsidRDefault="00B053FF" w:rsidP="00AA5937">
      <w:pPr>
        <w:rPr>
          <w:rFonts w:ascii="Helvetica" w:hAnsi="Helvetica"/>
          <w:b/>
          <w:sz w:val="28"/>
        </w:rPr>
      </w:pPr>
    </w:p>
    <w:p w14:paraId="65833BE1" w14:textId="4C35BFFB" w:rsidR="003C4F2D" w:rsidRDefault="003C4F2D" w:rsidP="00AA5937">
      <w:pPr>
        <w:rPr>
          <w:rFonts w:ascii="Helvetica" w:hAnsi="Helvetica"/>
          <w:b/>
          <w:sz w:val="28"/>
        </w:rPr>
      </w:pPr>
    </w:p>
    <w:p w14:paraId="4512ED9E" w14:textId="02329813" w:rsidR="001D5E9E" w:rsidRDefault="001D5E9E" w:rsidP="00AA5937">
      <w:pPr>
        <w:rPr>
          <w:rFonts w:ascii="Helvetica" w:hAnsi="Helvetica"/>
          <w:b/>
          <w:sz w:val="28"/>
        </w:rPr>
      </w:pPr>
    </w:p>
    <w:p w14:paraId="6A00C3ED" w14:textId="3A694FB0" w:rsidR="001D5E9E" w:rsidRDefault="001D5E9E" w:rsidP="00AA5937">
      <w:pPr>
        <w:rPr>
          <w:rFonts w:ascii="Helvetica" w:hAnsi="Helvetica"/>
          <w:b/>
          <w:sz w:val="28"/>
        </w:rPr>
      </w:pPr>
    </w:p>
    <w:p w14:paraId="7522F5B1" w14:textId="59387093" w:rsidR="001D5E9E" w:rsidRDefault="001D5E9E" w:rsidP="00AA5937">
      <w:pPr>
        <w:rPr>
          <w:rFonts w:ascii="Helvetica" w:hAnsi="Helvetica"/>
          <w:b/>
          <w:sz w:val="28"/>
        </w:rPr>
      </w:pPr>
    </w:p>
    <w:p w14:paraId="6543992F" w14:textId="6D587B7C" w:rsidR="001D5E9E" w:rsidRDefault="001D5E9E" w:rsidP="00AA5937">
      <w:pPr>
        <w:rPr>
          <w:rFonts w:ascii="Helvetica" w:hAnsi="Helvetica"/>
          <w:b/>
          <w:sz w:val="28"/>
        </w:rPr>
      </w:pPr>
    </w:p>
    <w:p w14:paraId="768634F6" w14:textId="77777777" w:rsidR="001D5E9E" w:rsidRDefault="001D5E9E" w:rsidP="00AA5937">
      <w:pPr>
        <w:rPr>
          <w:rFonts w:ascii="Helvetica" w:hAnsi="Helvetica"/>
          <w:b/>
          <w:sz w:val="28"/>
        </w:rPr>
      </w:pPr>
    </w:p>
    <w:p w14:paraId="769D24D7" w14:textId="77777777" w:rsidR="003C4F2D" w:rsidRPr="00A041C3" w:rsidRDefault="003C4F2D" w:rsidP="003C4F2D">
      <w:pPr>
        <w:jc w:val="center"/>
        <w:rPr>
          <w:rFonts w:ascii="Helvetica" w:hAnsi="Helvetica"/>
          <w:b/>
          <w:sz w:val="28"/>
          <w:u w:val="single"/>
        </w:rPr>
      </w:pPr>
      <w:r w:rsidRPr="00A041C3">
        <w:rPr>
          <w:rFonts w:ascii="Helvetica" w:hAnsi="Helvetica"/>
          <w:b/>
          <w:sz w:val="28"/>
          <w:u w:val="single"/>
        </w:rPr>
        <w:lastRenderedPageBreak/>
        <w:t>BALDWIN FROSH/SOPH INVITATIONAL ENTRY</w:t>
      </w:r>
    </w:p>
    <w:p w14:paraId="059B40D9" w14:textId="77777777" w:rsidR="003C4F2D" w:rsidRPr="00A041C3" w:rsidRDefault="003C4F2D" w:rsidP="003C4F2D">
      <w:pPr>
        <w:jc w:val="center"/>
        <w:rPr>
          <w:rFonts w:ascii="Helvetica" w:hAnsi="Helvetica"/>
          <w:b/>
          <w:sz w:val="28"/>
          <w:u w:val="single"/>
        </w:rPr>
      </w:pPr>
    </w:p>
    <w:p w14:paraId="3013784F" w14:textId="77777777" w:rsidR="00A041C3" w:rsidRDefault="003C4F2D" w:rsidP="00A041C3">
      <w:pPr>
        <w:spacing w:line="360" w:lineRule="auto"/>
        <w:rPr>
          <w:rFonts w:ascii="Helvetica" w:hAnsi="Helvetica"/>
          <w:sz w:val="28"/>
        </w:rPr>
      </w:pPr>
      <w:r w:rsidRPr="00A041C3">
        <w:rPr>
          <w:rFonts w:ascii="Helvetica" w:hAnsi="Helvetica"/>
          <w:sz w:val="28"/>
        </w:rPr>
        <w:t>SCHOOL</w:t>
      </w:r>
      <w:r w:rsidR="00A041C3">
        <w:rPr>
          <w:rFonts w:ascii="Helvetica" w:hAnsi="Helvetica"/>
          <w:sz w:val="28"/>
        </w:rPr>
        <w:t xml:space="preserve"> ________________________ BOYS__________GIRLS___________</w:t>
      </w:r>
    </w:p>
    <w:p w14:paraId="75FB405E" w14:textId="77777777" w:rsidR="00A041C3" w:rsidRDefault="00A041C3" w:rsidP="00A041C3">
      <w:pPr>
        <w:spacing w:line="360" w:lineRule="auto"/>
        <w:rPr>
          <w:rFonts w:ascii="Helvetica" w:hAnsi="Helvetica"/>
          <w:sz w:val="28"/>
        </w:rPr>
      </w:pPr>
    </w:p>
    <w:p w14:paraId="42E155E7" w14:textId="77777777" w:rsidR="00A041C3" w:rsidRDefault="00A041C3" w:rsidP="00A041C3">
      <w:p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100</w:t>
      </w:r>
      <w:r>
        <w:rPr>
          <w:rFonts w:ascii="Helvetica" w:hAnsi="Helvetica"/>
          <w:sz w:val="28"/>
        </w:rPr>
        <w:tab/>
        <w:t>__________</w:t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  <w:t>HURDLES</w:t>
      </w:r>
      <w:r>
        <w:rPr>
          <w:rFonts w:ascii="Helvetica" w:hAnsi="Helvetica"/>
          <w:sz w:val="28"/>
        </w:rPr>
        <w:tab/>
        <w:t>__________</w:t>
      </w:r>
      <w:r>
        <w:rPr>
          <w:rFonts w:ascii="Helvetica" w:hAnsi="Helvetica"/>
          <w:sz w:val="28"/>
        </w:rPr>
        <w:tab/>
        <w:t xml:space="preserve">4X200 __________ </w:t>
      </w:r>
    </w:p>
    <w:p w14:paraId="59A94D37" w14:textId="77777777" w:rsidR="00A041C3" w:rsidRDefault="00A041C3" w:rsidP="00A041C3">
      <w:pPr>
        <w:rPr>
          <w:rFonts w:ascii="Helvetica" w:hAnsi="Helvetica"/>
          <w:sz w:val="28"/>
        </w:rPr>
      </w:pPr>
    </w:p>
    <w:p w14:paraId="4F043010" w14:textId="77777777" w:rsidR="00A041C3" w:rsidRDefault="00A041C3" w:rsidP="00A041C3">
      <w:p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200</w:t>
      </w:r>
      <w:r>
        <w:rPr>
          <w:rFonts w:ascii="Helvetica" w:hAnsi="Helvetica"/>
          <w:sz w:val="28"/>
        </w:rPr>
        <w:tab/>
        <w:t>__________</w:t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  <w:t>HJ</w:t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  <w:t>__________</w:t>
      </w:r>
      <w:r>
        <w:rPr>
          <w:rFonts w:ascii="Helvetica" w:hAnsi="Helvetica"/>
          <w:sz w:val="28"/>
        </w:rPr>
        <w:tab/>
        <w:t>4X400 __________</w:t>
      </w:r>
    </w:p>
    <w:p w14:paraId="6EB4C408" w14:textId="77777777" w:rsidR="00A041C3" w:rsidRDefault="00A041C3" w:rsidP="00A041C3">
      <w:pPr>
        <w:rPr>
          <w:rFonts w:ascii="Helvetica" w:hAnsi="Helvetica"/>
          <w:sz w:val="28"/>
        </w:rPr>
      </w:pPr>
    </w:p>
    <w:p w14:paraId="27D1482A" w14:textId="77777777" w:rsidR="00A041C3" w:rsidRDefault="00A041C3" w:rsidP="00A041C3">
      <w:p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400</w:t>
      </w:r>
      <w:r>
        <w:rPr>
          <w:rFonts w:ascii="Helvetica" w:hAnsi="Helvetica"/>
          <w:sz w:val="28"/>
        </w:rPr>
        <w:tab/>
        <w:t>__________</w:t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  <w:t>LJ</w:t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  <w:t>__________</w:t>
      </w:r>
      <w:r>
        <w:rPr>
          <w:rFonts w:ascii="Helvetica" w:hAnsi="Helvetica"/>
          <w:sz w:val="28"/>
        </w:rPr>
        <w:tab/>
        <w:t>4X800 __________</w:t>
      </w:r>
    </w:p>
    <w:p w14:paraId="22CA4468" w14:textId="77777777" w:rsidR="00A041C3" w:rsidRDefault="00A041C3" w:rsidP="00A041C3">
      <w:pPr>
        <w:rPr>
          <w:rFonts w:ascii="Helvetica" w:hAnsi="Helvetica"/>
          <w:sz w:val="28"/>
        </w:rPr>
      </w:pPr>
    </w:p>
    <w:p w14:paraId="44AF18C1" w14:textId="77777777" w:rsidR="00A041C3" w:rsidRDefault="00A041C3" w:rsidP="00A041C3">
      <w:p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800</w:t>
      </w:r>
      <w:r>
        <w:rPr>
          <w:rFonts w:ascii="Helvetica" w:hAnsi="Helvetica"/>
          <w:sz w:val="28"/>
        </w:rPr>
        <w:tab/>
        <w:t>__________</w:t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  <w:t>SHOT</w:t>
      </w:r>
      <w:r>
        <w:rPr>
          <w:rFonts w:ascii="Helvetica" w:hAnsi="Helvetica"/>
          <w:sz w:val="28"/>
        </w:rPr>
        <w:tab/>
        <w:t>__________</w:t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</w:r>
    </w:p>
    <w:p w14:paraId="0C558F30" w14:textId="77777777" w:rsidR="00A041C3" w:rsidRDefault="00A041C3" w:rsidP="00A041C3">
      <w:pPr>
        <w:rPr>
          <w:rFonts w:ascii="Helvetica" w:hAnsi="Helvetica"/>
          <w:sz w:val="28"/>
        </w:rPr>
      </w:pPr>
    </w:p>
    <w:p w14:paraId="4962ED91" w14:textId="77777777" w:rsidR="00595B01" w:rsidRDefault="00A041C3" w:rsidP="00595B01">
      <w:p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1500</w:t>
      </w:r>
      <w:r>
        <w:rPr>
          <w:rFonts w:ascii="Helvetica" w:hAnsi="Helvetica"/>
          <w:sz w:val="28"/>
        </w:rPr>
        <w:tab/>
        <w:t>__________</w:t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  <w:t>DISCUS</w:t>
      </w:r>
      <w:r>
        <w:rPr>
          <w:rFonts w:ascii="Helvetica" w:hAnsi="Helvetica"/>
          <w:sz w:val="28"/>
        </w:rPr>
        <w:tab/>
        <w:t>__________</w:t>
      </w:r>
    </w:p>
    <w:p w14:paraId="7340B84D" w14:textId="77777777" w:rsidR="00A041C3" w:rsidRDefault="00A041C3" w:rsidP="00595B01">
      <w:pPr>
        <w:rPr>
          <w:rFonts w:ascii="Helvetica" w:hAnsi="Helvetica"/>
          <w:sz w:val="28"/>
        </w:rPr>
      </w:pPr>
    </w:p>
    <w:p w14:paraId="14EB6001" w14:textId="77777777" w:rsidR="00A041C3" w:rsidRDefault="002C4C2F" w:rsidP="00A041C3">
      <w:p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OPEN 4 X 800 (Boys, limit 1)_______OPEN Mile Medley  (Girls, limit 1)_____</w:t>
      </w:r>
    </w:p>
    <w:p w14:paraId="24CECDEC" w14:textId="77777777" w:rsidR="00A041C3" w:rsidRDefault="00A041C3" w:rsidP="00A041C3">
      <w:pPr>
        <w:rPr>
          <w:rFonts w:ascii="Helvetica" w:hAnsi="Helvetica"/>
          <w:sz w:val="28"/>
        </w:rPr>
      </w:pPr>
    </w:p>
    <w:p w14:paraId="2CBE9C1F" w14:textId="77777777" w:rsidR="00A041C3" w:rsidRDefault="00A041C3" w:rsidP="00A041C3">
      <w:pPr>
        <w:rPr>
          <w:rFonts w:ascii="Helvetica" w:hAnsi="Helvetica"/>
          <w:sz w:val="28"/>
        </w:rPr>
      </w:pPr>
    </w:p>
    <w:p w14:paraId="27780C62" w14:textId="77777777" w:rsidR="00A041C3" w:rsidRDefault="00A041C3" w:rsidP="00A041C3">
      <w:p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^^^^^^^^^^^^^^^^^^^^^^^^^^^^^^^^^^^^^^^^^^^^^^^^^^^^^^^^^^^^^^^^^^^^^^^^^^^^</w:t>
      </w:r>
    </w:p>
    <w:p w14:paraId="437FCB24" w14:textId="77777777" w:rsidR="00A041C3" w:rsidRDefault="00A041C3" w:rsidP="00A041C3">
      <w:pPr>
        <w:rPr>
          <w:rFonts w:ascii="Helvetica" w:hAnsi="Helvetica"/>
          <w:b/>
          <w:sz w:val="28"/>
        </w:rPr>
      </w:pPr>
      <w:r>
        <w:rPr>
          <w:rFonts w:ascii="Helvetica" w:hAnsi="Helvetica"/>
          <w:sz w:val="28"/>
        </w:rPr>
        <w:tab/>
        <w:t xml:space="preserve">________ </w:t>
      </w:r>
      <w:r w:rsidR="00F25BFD">
        <w:rPr>
          <w:rFonts w:ascii="Helvetica" w:hAnsi="Helvetica"/>
          <w:sz w:val="28"/>
        </w:rPr>
        <w:t>individuals</w:t>
      </w:r>
      <w:r w:rsidR="00F25BFD">
        <w:rPr>
          <w:rFonts w:ascii="Helvetica" w:hAnsi="Helvetica"/>
          <w:sz w:val="28"/>
        </w:rPr>
        <w:tab/>
        <w:t>@ $  5.0</w:t>
      </w:r>
      <w:r>
        <w:rPr>
          <w:rFonts w:ascii="Helvetica" w:hAnsi="Helvetica"/>
          <w:sz w:val="28"/>
        </w:rPr>
        <w:t xml:space="preserve">0  </w:t>
      </w:r>
      <w:r w:rsidR="00E35999">
        <w:rPr>
          <w:rFonts w:ascii="Helvetica" w:hAnsi="Helvetica"/>
          <w:sz w:val="28"/>
        </w:rPr>
        <w:t xml:space="preserve"> </w:t>
      </w:r>
      <w:r>
        <w:rPr>
          <w:rFonts w:ascii="Helvetica" w:hAnsi="Helvetica"/>
          <w:sz w:val="28"/>
        </w:rPr>
        <w:t>=    $   __________</w:t>
      </w:r>
      <w:r>
        <w:rPr>
          <w:rFonts w:ascii="Helvetica" w:hAnsi="Helvetica"/>
          <w:sz w:val="28"/>
        </w:rPr>
        <w:tab/>
      </w:r>
      <w:r w:rsidRPr="00A041C3">
        <w:rPr>
          <w:rFonts w:ascii="Helvetica" w:hAnsi="Helvetica"/>
          <w:b/>
          <w:sz w:val="28"/>
        </w:rPr>
        <w:t>PAYMENT IS</w:t>
      </w:r>
    </w:p>
    <w:p w14:paraId="18A0FF1E" w14:textId="77777777" w:rsidR="00A041C3" w:rsidRDefault="00A041C3" w:rsidP="00A041C3">
      <w:pPr>
        <w:rPr>
          <w:rFonts w:ascii="Helvetica" w:hAnsi="Helvetica"/>
          <w:b/>
          <w:sz w:val="28"/>
        </w:rPr>
      </w:pPr>
    </w:p>
    <w:p w14:paraId="7367EFF9" w14:textId="77777777" w:rsidR="00E35999" w:rsidRDefault="00A041C3" w:rsidP="00A041C3">
      <w:pPr>
        <w:rPr>
          <w:rFonts w:ascii="Helvetica" w:hAnsi="Helvetica"/>
          <w:sz w:val="28"/>
        </w:rPr>
      </w:pPr>
      <w:r>
        <w:rPr>
          <w:rFonts w:ascii="Helvetica" w:hAnsi="Helvetica"/>
          <w:b/>
          <w:sz w:val="28"/>
        </w:rPr>
        <w:tab/>
        <w:t>________</w:t>
      </w:r>
      <w:r w:rsidR="00F25BFD">
        <w:rPr>
          <w:rFonts w:ascii="Helvetica" w:hAnsi="Helvetica"/>
          <w:b/>
          <w:sz w:val="28"/>
        </w:rPr>
        <w:t xml:space="preserve"> </w:t>
      </w:r>
      <w:r w:rsidR="00F25BFD">
        <w:rPr>
          <w:rFonts w:ascii="Helvetica" w:hAnsi="Helvetica"/>
          <w:sz w:val="28"/>
        </w:rPr>
        <w:t>relays</w:t>
      </w:r>
      <w:r w:rsidR="00F25BFD">
        <w:rPr>
          <w:rFonts w:ascii="Helvetica" w:hAnsi="Helvetica"/>
          <w:sz w:val="28"/>
        </w:rPr>
        <w:tab/>
        <w:t xml:space="preserve">         @ $10</w:t>
      </w:r>
      <w:r w:rsidR="00E35999">
        <w:rPr>
          <w:rFonts w:ascii="Helvetica" w:hAnsi="Helvetica"/>
          <w:sz w:val="28"/>
        </w:rPr>
        <w:t>.00   =    $   __________</w:t>
      </w:r>
      <w:r w:rsidR="00E35999">
        <w:rPr>
          <w:rFonts w:ascii="Helvetica" w:hAnsi="Helvetica"/>
          <w:sz w:val="28"/>
        </w:rPr>
        <w:tab/>
        <w:t xml:space="preserve">   </w:t>
      </w:r>
      <w:r w:rsidR="00E35999" w:rsidRPr="00E35999">
        <w:rPr>
          <w:rFonts w:ascii="Helvetica" w:hAnsi="Helvetica"/>
          <w:b/>
          <w:sz w:val="28"/>
        </w:rPr>
        <w:t>DUE WITH</w:t>
      </w:r>
    </w:p>
    <w:p w14:paraId="756E07A2" w14:textId="77777777" w:rsidR="00E35999" w:rsidRDefault="00E35999" w:rsidP="00A041C3">
      <w:pPr>
        <w:rPr>
          <w:rFonts w:ascii="Helvetica" w:hAnsi="Helvetica"/>
          <w:sz w:val="28"/>
        </w:rPr>
      </w:pPr>
    </w:p>
    <w:p w14:paraId="1927CC83" w14:textId="77777777" w:rsidR="00E35999" w:rsidRDefault="00F25BFD" w:rsidP="00A041C3">
      <w:pPr>
        <w:rPr>
          <w:rFonts w:ascii="Helvetica" w:hAnsi="Helvetica"/>
          <w:b/>
          <w:sz w:val="28"/>
        </w:rPr>
      </w:pP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</w:r>
      <w:r>
        <w:rPr>
          <w:rFonts w:ascii="Helvetica" w:hAnsi="Helvetica"/>
          <w:sz w:val="28"/>
        </w:rPr>
        <w:tab/>
        <w:t xml:space="preserve">    </w:t>
      </w:r>
      <w:r>
        <w:rPr>
          <w:rFonts w:ascii="Helvetica" w:hAnsi="Helvetica"/>
          <w:b/>
          <w:sz w:val="28"/>
        </w:rPr>
        <w:t xml:space="preserve">TOTAL   </w:t>
      </w:r>
      <w:r>
        <w:rPr>
          <w:rFonts w:ascii="Helvetica" w:hAnsi="Helvetica"/>
          <w:sz w:val="28"/>
        </w:rPr>
        <w:t xml:space="preserve">=    $   __________          </w:t>
      </w:r>
      <w:proofErr w:type="gramStart"/>
      <w:r w:rsidR="00E35999" w:rsidRPr="00E35999">
        <w:rPr>
          <w:rFonts w:ascii="Helvetica" w:hAnsi="Helvetica"/>
          <w:b/>
          <w:sz w:val="28"/>
        </w:rPr>
        <w:t>ENTRY !</w:t>
      </w:r>
      <w:proofErr w:type="gramEnd"/>
    </w:p>
    <w:p w14:paraId="26DD7E68" w14:textId="77777777" w:rsidR="00E35999" w:rsidRDefault="00E35999" w:rsidP="00A041C3">
      <w:pPr>
        <w:rPr>
          <w:rFonts w:ascii="Helvetica" w:hAnsi="Helvetica"/>
          <w:b/>
          <w:sz w:val="28"/>
        </w:rPr>
      </w:pPr>
    </w:p>
    <w:p w14:paraId="1A4713D5" w14:textId="77777777" w:rsidR="00AA5937" w:rsidRDefault="00F25BFD" w:rsidP="00AA5937">
      <w:pPr>
        <w:spacing w:line="360" w:lineRule="auto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ab/>
      </w:r>
      <w:r>
        <w:rPr>
          <w:rFonts w:ascii="Helvetica" w:hAnsi="Helvetica"/>
          <w:b/>
          <w:sz w:val="28"/>
        </w:rPr>
        <w:tab/>
      </w:r>
      <w:r>
        <w:rPr>
          <w:rFonts w:ascii="Helvetica" w:hAnsi="Helvetica"/>
          <w:b/>
          <w:sz w:val="28"/>
        </w:rPr>
        <w:tab/>
      </w:r>
      <w:r>
        <w:rPr>
          <w:rFonts w:ascii="Helvetica" w:hAnsi="Helvetica"/>
          <w:b/>
          <w:sz w:val="28"/>
        </w:rPr>
        <w:tab/>
      </w:r>
      <w:r>
        <w:rPr>
          <w:rFonts w:ascii="Helvetica" w:hAnsi="Helvetica"/>
          <w:b/>
          <w:sz w:val="28"/>
        </w:rPr>
        <w:tab/>
        <w:t xml:space="preserve">   </w:t>
      </w:r>
      <w:r>
        <w:rPr>
          <w:rFonts w:ascii="Helvetica" w:hAnsi="Helvetica"/>
          <w:b/>
          <w:sz w:val="28"/>
        </w:rPr>
        <w:tab/>
      </w:r>
      <w:r>
        <w:rPr>
          <w:rFonts w:ascii="Helvetica" w:hAnsi="Helvetica"/>
          <w:b/>
          <w:sz w:val="28"/>
        </w:rPr>
        <w:tab/>
      </w:r>
      <w:r>
        <w:rPr>
          <w:rFonts w:ascii="Helvetica" w:hAnsi="Helvetica"/>
          <w:b/>
          <w:sz w:val="28"/>
        </w:rPr>
        <w:tab/>
      </w:r>
      <w:r>
        <w:rPr>
          <w:rFonts w:ascii="Helvetica" w:hAnsi="Helvetica"/>
          <w:b/>
          <w:sz w:val="28"/>
        </w:rPr>
        <w:tab/>
      </w:r>
      <w:r>
        <w:rPr>
          <w:rFonts w:ascii="Helvetica" w:hAnsi="Helvetica"/>
          <w:b/>
          <w:sz w:val="28"/>
        </w:rPr>
        <w:tab/>
      </w:r>
      <w:r w:rsidR="00E35999">
        <w:rPr>
          <w:rFonts w:ascii="Helvetica" w:hAnsi="Helvetica"/>
          <w:sz w:val="28"/>
        </w:rPr>
        <w:tab/>
      </w:r>
      <w:r w:rsidR="00E35999" w:rsidRPr="00E35999">
        <w:rPr>
          <w:rFonts w:ascii="Helvetica" w:hAnsi="Helvetica"/>
          <w:b/>
          <w:sz w:val="28"/>
        </w:rPr>
        <w:t xml:space="preserve">THANK </w:t>
      </w:r>
      <w:proofErr w:type="gramStart"/>
      <w:r w:rsidR="00E35999" w:rsidRPr="00E35999">
        <w:rPr>
          <w:rFonts w:ascii="Helvetica" w:hAnsi="Helvetica"/>
          <w:b/>
          <w:sz w:val="28"/>
        </w:rPr>
        <w:t>YOU !</w:t>
      </w:r>
      <w:proofErr w:type="gramEnd"/>
    </w:p>
    <w:p w14:paraId="33D080C3" w14:textId="77777777" w:rsidR="00E35999" w:rsidRDefault="00AA5937" w:rsidP="00AA5937">
      <w:pPr>
        <w:spacing w:line="360" w:lineRule="auto"/>
        <w:jc w:val="center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Officials will be billed through BOCES</w:t>
      </w:r>
    </w:p>
    <w:p w14:paraId="60E87D06" w14:textId="77777777" w:rsidR="00E35999" w:rsidRDefault="00E35999" w:rsidP="00E35999">
      <w:pPr>
        <w:rPr>
          <w:rFonts w:ascii="Helvetica" w:hAnsi="Helvetica"/>
        </w:rPr>
      </w:pPr>
      <w:r>
        <w:rPr>
          <w:rFonts w:ascii="Helvetica" w:hAnsi="Helvetica"/>
          <w:sz w:val="28"/>
        </w:rPr>
        <w:t xml:space="preserve">  </w:t>
      </w:r>
      <w:r w:rsidRPr="00E35999">
        <w:rPr>
          <w:rFonts w:ascii="Helvetica" w:hAnsi="Helvetica"/>
        </w:rPr>
        <w:t>PLEAS</w:t>
      </w:r>
      <w:r w:rsidR="00D10485">
        <w:rPr>
          <w:rFonts w:ascii="Helvetica" w:hAnsi="Helvetica"/>
        </w:rPr>
        <w:t xml:space="preserve">E NOTE:  This is an ENTRY fee, </w:t>
      </w:r>
      <w:r w:rsidRPr="00E35999">
        <w:rPr>
          <w:rFonts w:ascii="Helvetica" w:hAnsi="Helvetica"/>
        </w:rPr>
        <w:t xml:space="preserve">not a PARTICIPATION fee. Your entry, by mail, fax or phone, denotes an obligation on your part to pay that fee </w:t>
      </w:r>
      <w:r w:rsidRPr="00E35999">
        <w:rPr>
          <w:rFonts w:ascii="Helvetica" w:hAnsi="Helvetica"/>
          <w:u w:val="single"/>
        </w:rPr>
        <w:t>whether or not you attend the meet.</w:t>
      </w:r>
      <w:r w:rsidR="00595B01">
        <w:rPr>
          <w:rFonts w:ascii="Helvetica" w:hAnsi="Helvetica"/>
        </w:rPr>
        <w:t xml:space="preserve"> Please mail/fax a c</w:t>
      </w:r>
      <w:r w:rsidRPr="00E35999">
        <w:rPr>
          <w:rFonts w:ascii="Helvetica" w:hAnsi="Helvetica"/>
        </w:rPr>
        <w:t>opy of the P.O. with your entry. Thank you.</w:t>
      </w:r>
    </w:p>
    <w:p w14:paraId="52113442" w14:textId="77777777" w:rsidR="00E35999" w:rsidRDefault="00E35999" w:rsidP="00E35999">
      <w:pPr>
        <w:rPr>
          <w:rFonts w:ascii="Helvetica" w:hAnsi="Helvetica"/>
        </w:rPr>
      </w:pPr>
    </w:p>
    <w:p w14:paraId="790EA316" w14:textId="77777777" w:rsidR="00E35999" w:rsidRDefault="00E35999" w:rsidP="00E35999">
      <w:pPr>
        <w:rPr>
          <w:rFonts w:ascii="Helvetica" w:hAnsi="Helvetica"/>
        </w:rPr>
      </w:pPr>
      <w:r>
        <w:rPr>
          <w:rFonts w:ascii="Helvetica" w:hAnsi="Helvetica"/>
        </w:rPr>
        <w:t>^^^^^^^^^^^^^^^^^^^^^^^^^^^^^^^^^^^^^^^^^^^^^^^^^^^^^^^^^^^^^^^^^^^^^^^^^^^^^^^^^^^^^^^^^</w:t>
      </w:r>
    </w:p>
    <w:p w14:paraId="41937E66" w14:textId="77777777" w:rsidR="00E35999" w:rsidRDefault="00E35999" w:rsidP="00E35999">
      <w:pPr>
        <w:rPr>
          <w:rFonts w:ascii="Helvetica" w:hAnsi="Helvetica"/>
        </w:rPr>
      </w:pPr>
    </w:p>
    <w:p w14:paraId="5264EF30" w14:textId="77777777" w:rsidR="00E35999" w:rsidRDefault="00E35999" w:rsidP="00595B01">
      <w:pPr>
        <w:spacing w:line="480" w:lineRule="auto"/>
        <w:rPr>
          <w:rFonts w:ascii="Helvetica" w:hAnsi="Helvetica"/>
          <w:sz w:val="32"/>
        </w:rPr>
      </w:pPr>
      <w:r>
        <w:rPr>
          <w:rFonts w:ascii="Helvetica" w:hAnsi="Helvetica"/>
          <w:sz w:val="32"/>
        </w:rPr>
        <w:t>COACH’S NAME</w:t>
      </w:r>
      <w:r w:rsidR="00595B01">
        <w:rPr>
          <w:rFonts w:ascii="Helvetica" w:hAnsi="Helvetica"/>
          <w:sz w:val="32"/>
        </w:rPr>
        <w:t xml:space="preserve">  </w:t>
      </w:r>
      <w:r>
        <w:rPr>
          <w:rFonts w:ascii="Helvetica" w:hAnsi="Helvetica"/>
          <w:sz w:val="32"/>
        </w:rPr>
        <w:t>________________________________</w:t>
      </w:r>
      <w:r w:rsidR="00595B01">
        <w:rPr>
          <w:rFonts w:ascii="Helvetica" w:hAnsi="Helvetica"/>
          <w:sz w:val="32"/>
        </w:rPr>
        <w:t>_</w:t>
      </w:r>
    </w:p>
    <w:p w14:paraId="0538E001" w14:textId="77777777" w:rsidR="00595B01" w:rsidRDefault="00E35999" w:rsidP="00E35999">
      <w:pPr>
        <w:rPr>
          <w:rFonts w:ascii="Helvetica" w:hAnsi="Helvetica"/>
          <w:sz w:val="32"/>
        </w:rPr>
      </w:pPr>
      <w:r>
        <w:rPr>
          <w:rFonts w:ascii="Helvetica" w:hAnsi="Helvetica"/>
          <w:sz w:val="32"/>
        </w:rPr>
        <w:t>SCHOOL PHONE_________</w:t>
      </w:r>
      <w:r w:rsidR="00595B01">
        <w:rPr>
          <w:rFonts w:ascii="Helvetica" w:hAnsi="Helvetica"/>
          <w:sz w:val="32"/>
        </w:rPr>
        <w:t>_________________________</w:t>
      </w:r>
    </w:p>
    <w:p w14:paraId="71F6387D" w14:textId="77777777" w:rsidR="00595B01" w:rsidRDefault="00595B01" w:rsidP="00E35999">
      <w:pPr>
        <w:rPr>
          <w:rFonts w:ascii="Helvetica" w:hAnsi="Helvetica"/>
          <w:sz w:val="32"/>
        </w:rPr>
      </w:pPr>
    </w:p>
    <w:p w14:paraId="0DE2011C" w14:textId="77777777" w:rsidR="00295D00" w:rsidRPr="00E35999" w:rsidRDefault="00595B01" w:rsidP="00E35999">
      <w:pPr>
        <w:rPr>
          <w:rFonts w:ascii="Helvetica" w:hAnsi="Helvetica"/>
          <w:sz w:val="28"/>
        </w:rPr>
      </w:pPr>
      <w:r>
        <w:rPr>
          <w:rFonts w:ascii="Helvetica" w:hAnsi="Helvetica"/>
          <w:sz w:val="32"/>
        </w:rPr>
        <w:t>HOME PHONE    ___________________________________</w:t>
      </w:r>
    </w:p>
    <w:sectPr w:rsidR="00295D00" w:rsidRPr="00E35999" w:rsidSect="00695531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D00"/>
    <w:rsid w:val="00092990"/>
    <w:rsid w:val="000947DD"/>
    <w:rsid w:val="00116ABE"/>
    <w:rsid w:val="0015113C"/>
    <w:rsid w:val="001713A3"/>
    <w:rsid w:val="001D5E9E"/>
    <w:rsid w:val="001F2927"/>
    <w:rsid w:val="002529B4"/>
    <w:rsid w:val="00257441"/>
    <w:rsid w:val="00295D00"/>
    <w:rsid w:val="002C4C2F"/>
    <w:rsid w:val="003240A5"/>
    <w:rsid w:val="0034003F"/>
    <w:rsid w:val="003404A1"/>
    <w:rsid w:val="003C4F2D"/>
    <w:rsid w:val="00400C96"/>
    <w:rsid w:val="00490A87"/>
    <w:rsid w:val="005022F9"/>
    <w:rsid w:val="00573ACE"/>
    <w:rsid w:val="00592B33"/>
    <w:rsid w:val="00595B01"/>
    <w:rsid w:val="005D420C"/>
    <w:rsid w:val="00657A52"/>
    <w:rsid w:val="00695531"/>
    <w:rsid w:val="006A165E"/>
    <w:rsid w:val="007018F6"/>
    <w:rsid w:val="007A5700"/>
    <w:rsid w:val="00817064"/>
    <w:rsid w:val="00836A20"/>
    <w:rsid w:val="00867A47"/>
    <w:rsid w:val="00880317"/>
    <w:rsid w:val="009134BC"/>
    <w:rsid w:val="00944A10"/>
    <w:rsid w:val="009D7C9F"/>
    <w:rsid w:val="00A041C3"/>
    <w:rsid w:val="00A118B9"/>
    <w:rsid w:val="00AA5937"/>
    <w:rsid w:val="00B053FF"/>
    <w:rsid w:val="00CF2213"/>
    <w:rsid w:val="00D10485"/>
    <w:rsid w:val="00E35999"/>
    <w:rsid w:val="00ED5015"/>
    <w:rsid w:val="00F25B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00BAB0D0"/>
  <w15:docId w15:val="{066633DC-97E5-4D9D-BF46-F43B3C9D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6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55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5531"/>
  </w:style>
  <w:style w:type="paragraph" w:styleId="Footer">
    <w:name w:val="footer"/>
    <w:basedOn w:val="Normal"/>
    <w:link w:val="FooterChar"/>
    <w:uiPriority w:val="99"/>
    <w:semiHidden/>
    <w:unhideWhenUsed/>
    <w:rsid w:val="006955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50A90665</Template>
  <TotalTime>0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Buckley, Peter</cp:lastModifiedBy>
  <cp:revision>2</cp:revision>
  <cp:lastPrinted>2020-02-24T16:38:00Z</cp:lastPrinted>
  <dcterms:created xsi:type="dcterms:W3CDTF">2020-02-24T17:01:00Z</dcterms:created>
  <dcterms:modified xsi:type="dcterms:W3CDTF">2020-02-24T17:01:00Z</dcterms:modified>
</cp:coreProperties>
</file>